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4342A9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014095" cy="1041400"/>
            <wp:effectExtent l="0" t="0" r="0" b="6350"/>
            <wp:wrapNone/>
            <wp:docPr id="4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E4248">
        <w:rPr>
          <w:rFonts w:ascii="Arial" w:hAnsi="Arial" w:cs="Arial"/>
        </w:rPr>
        <w:t xml:space="preserve">  4. Klasse im Lehrberuf</w:t>
      </w:r>
      <w:r w:rsidR="009E4248">
        <w:rPr>
          <w:rFonts w:ascii="Arial" w:hAnsi="Arial" w:cs="Arial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96400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Fotografie, Optik u. Hörakustik, 6060 Hall i.T."/>
              <w:listEntry w:val="f. Garten, Raum u. Mode, 6020 Innsbruck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Schönheitsberufe, 6020 Innsbruck"/>
              <w:listEntry w:val="St. Nikolaus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296400">
        <w:rPr>
          <w:rFonts w:ascii="Arial" w:hAnsi="Arial" w:cs="Arial"/>
          <w:b/>
        </w:rPr>
        <w:instrText xml:space="preserve"> FORMDROPDOWN </w:instrText>
      </w:r>
      <w:r w:rsidR="0011454C">
        <w:rPr>
          <w:rFonts w:ascii="Arial" w:hAnsi="Arial" w:cs="Arial"/>
          <w:b/>
        </w:rPr>
      </w:r>
      <w:r w:rsidR="0011454C">
        <w:rPr>
          <w:rFonts w:ascii="Arial" w:hAnsi="Arial" w:cs="Arial"/>
          <w:b/>
        </w:rPr>
        <w:fldChar w:fldCharType="separate"/>
      </w:r>
      <w:r w:rsidR="00296400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  <w:r w:rsidR="0050394A" w:rsidRPr="009E4248">
        <w:rPr>
          <w:rFonts w:ascii="Arial" w:hAnsi="Arial" w:cs="Arial"/>
        </w:rPr>
        <w:tab/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29640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Fotografie, Optik u. Hörakustik, 6060 Hall i.T."/>
              <w:listEntry w:val="f. Garten, Raum u. Mode, 6020 Innsbruck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Schönheitsberufe, 6020 Innsbruck"/>
              <w:listEntry w:val="St. Nikolaus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r w:rsidR="00296400">
        <w:rPr>
          <w:rFonts w:ascii="Arial" w:hAnsi="Arial" w:cs="Arial"/>
          <w:b/>
        </w:rPr>
        <w:instrText xml:space="preserve"> FORMDROPDOWN </w:instrText>
      </w:r>
      <w:r w:rsidR="0011454C">
        <w:rPr>
          <w:rFonts w:ascii="Arial" w:hAnsi="Arial" w:cs="Arial"/>
          <w:b/>
        </w:rPr>
      </w:r>
      <w:r w:rsidR="0011454C">
        <w:rPr>
          <w:rFonts w:ascii="Arial" w:hAnsi="Arial" w:cs="Arial"/>
          <w:b/>
        </w:rPr>
        <w:fldChar w:fldCharType="separate"/>
      </w:r>
      <w:r w:rsidR="0029640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5775A8" w:rsidP="004577D3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D15E94" w:rsidP="00776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 xml:space="preserve">Das Ansuchen wird auf Grund der Schülerzahlen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Pr="004577D3"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2"/>
      <w:r w:rsidRPr="004577D3">
        <w:rPr>
          <w:rFonts w:ascii="Arial" w:hAnsi="Arial" w:cs="Arial"/>
        </w:rPr>
        <w:t xml:space="preserve">  befürwortet/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Pr="004577D3">
        <w:rPr>
          <w:rFonts w:ascii="Arial" w:hAnsi="Arial" w:cs="Arial"/>
        </w:rPr>
        <w:instrText xml:space="preserve"> FORMCHECKBOX </w:instrText>
      </w:r>
      <w:r w:rsidR="0011454C">
        <w:rPr>
          <w:rFonts w:ascii="Arial" w:hAnsi="Arial" w:cs="Arial"/>
        </w:rPr>
      </w:r>
      <w:r w:rsidR="0011454C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3"/>
      <w:r w:rsidRPr="004577D3">
        <w:rPr>
          <w:rFonts w:ascii="Arial" w:hAnsi="Arial" w:cs="Arial"/>
        </w:rPr>
        <w:t xml:space="preserve">  nicht befürwortet.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sectPr w:rsidR="004577D3" w:rsidSect="004772C4">
      <w:headerReference w:type="default" r:id="rId8"/>
      <w:footerReference w:type="default" r:id="rId9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11454C">
      <w:rPr>
        <w:rFonts w:ascii="Arial" w:hAnsi="Arial" w:cs="Arial"/>
        <w:noProof/>
        <w:sz w:val="18"/>
      </w:rPr>
      <w:t>2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PZw5yrurbk1zqTO0tFmhHGrayU=" w:salt="rIjd+vGc6wkBKmwVN4lNF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1454C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96400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54666"/>
    <w:rsid w:val="004577D3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7D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7D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4D32EBF0.dotm</Template>
  <TotalTime>0</TotalTime>
  <Pages>3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2141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Karin Kofler</cp:lastModifiedBy>
  <cp:revision>2</cp:revision>
  <cp:lastPrinted>2011-10-19T08:18:00Z</cp:lastPrinted>
  <dcterms:created xsi:type="dcterms:W3CDTF">2018-10-08T09:21:00Z</dcterms:created>
  <dcterms:modified xsi:type="dcterms:W3CDTF">2018-10-08T09:21:00Z</dcterms:modified>
</cp:coreProperties>
</file>