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2" w:rsidRDefault="00FB5527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014095" cy="1041400"/>
            <wp:effectExtent l="0" t="0" r="0" b="6350"/>
            <wp:wrapNone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AA2AB6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Fotografie, Optik u. Hörakustik, 6060 Hall i.T."/>
              <w:listEntry w:val="f. Garten, Raum u. Mode, 6020 Innsbruck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Schönheitsberufe, 6020 Innsbruck"/>
              <w:listEntry w:val="St. Nikolaus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2" w:name="Dropdown1"/>
      <w:r w:rsidR="00AA2AB6">
        <w:rPr>
          <w:rFonts w:ascii="Arial" w:hAnsi="Arial" w:cs="Arial"/>
          <w:b/>
        </w:rPr>
        <w:instrText xml:space="preserve"> FORMDROPDOWN </w:instrText>
      </w:r>
      <w:r w:rsidR="00001879">
        <w:rPr>
          <w:rFonts w:ascii="Arial" w:hAnsi="Arial" w:cs="Arial"/>
          <w:b/>
        </w:rPr>
      </w:r>
      <w:r w:rsidR="00001879">
        <w:rPr>
          <w:rFonts w:ascii="Arial" w:hAnsi="Arial" w:cs="Arial"/>
          <w:b/>
        </w:rPr>
        <w:fldChar w:fldCharType="separate"/>
      </w:r>
      <w:r w:rsidR="00AA2AB6">
        <w:rPr>
          <w:rFonts w:ascii="Arial" w:hAnsi="Arial" w:cs="Arial"/>
          <w:b/>
        </w:rPr>
        <w:fldChar w:fldCharType="end"/>
      </w:r>
      <w:bookmarkEnd w:id="2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5775A8">
      <w:pPr>
        <w:tabs>
          <w:tab w:val="left" w:pos="3544"/>
          <w:tab w:val="right" w:leader="underscore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5775A8">
        <w:rPr>
          <w:rFonts w:ascii="Arial" w:hAnsi="Arial" w:cs="Arial"/>
        </w:rPr>
        <w:tab/>
      </w:r>
    </w:p>
    <w:p w:rsidR="004D4CF2" w:rsidRDefault="00FA4F02" w:rsidP="005775A8">
      <w:pPr>
        <w:tabs>
          <w:tab w:val="left" w:pos="3544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50394A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1.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01879">
        <w:rPr>
          <w:rFonts w:ascii="Arial" w:hAnsi="Arial" w:cs="Arial"/>
        </w:rPr>
      </w:r>
      <w:r w:rsidR="00001879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Obige Angaben werden bestätigt und der Antrag befürwortet.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84082" w:rsidRDefault="00F84082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B159BB">
      <w:headerReference w:type="default" r:id="rId8"/>
      <w:footerReference w:type="default" r:id="rId9"/>
      <w:pgSz w:w="12240" w:h="15840" w:code="1"/>
      <w:pgMar w:top="851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8" w:rsidRPr="00371FC8" w:rsidRDefault="00371FC8" w:rsidP="00371FC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C8" w:rsidRPr="00371FC8" w:rsidRDefault="00371FC8">
    <w:pPr>
      <w:pStyle w:val="Kopfzeile"/>
      <w:jc w:val="right"/>
      <w:rPr>
        <w:rFonts w:ascii="Arial" w:hAnsi="Arial" w:cs="Arial"/>
        <w:sz w:val="18"/>
      </w:rPr>
    </w:pP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001879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7PqDOpNEJwZap8p9MYKkKaQNac=" w:salt="ZKUXu6lV+GyxfaivYluC0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1879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311793"/>
    <w:rsid w:val="003119E7"/>
    <w:rsid w:val="00325EE7"/>
    <w:rsid w:val="00346CA9"/>
    <w:rsid w:val="00351601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720A49EB.dotm</Template>
  <TotalTime>0</TotalTime>
  <Pages>2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1642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Karin Kofler</cp:lastModifiedBy>
  <cp:revision>2</cp:revision>
  <cp:lastPrinted>2018-07-30T09:04:00Z</cp:lastPrinted>
  <dcterms:created xsi:type="dcterms:W3CDTF">2018-10-08T09:14:00Z</dcterms:created>
  <dcterms:modified xsi:type="dcterms:W3CDTF">2018-10-08T09:14:00Z</dcterms:modified>
</cp:coreProperties>
</file>